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7F8" w:rsidRDefault="00BF77F8" w:rsidP="00002F93">
      <w:pPr>
        <w:tabs>
          <w:tab w:val="left" w:pos="6440"/>
        </w:tabs>
        <w:jc w:val="center"/>
        <w:rPr>
          <w:rFonts w:asciiTheme="minorHAnsi" w:hAnsiTheme="minorHAnsi" w:cstheme="minorHAnsi"/>
          <w:b/>
        </w:rPr>
      </w:pPr>
      <w:r w:rsidRPr="00BF77F8">
        <w:rPr>
          <w:rFonts w:asciiTheme="minorHAnsi" w:hAnsiTheme="minorHAnsi" w:cstheme="minorHAnsi"/>
          <w:b/>
        </w:rPr>
        <w:t>OBVESTILO STARŠEM</w:t>
      </w:r>
      <w:r w:rsidR="004D1582">
        <w:rPr>
          <w:rFonts w:asciiTheme="minorHAnsi" w:hAnsiTheme="minorHAnsi" w:cstheme="minorHAnsi"/>
          <w:b/>
        </w:rPr>
        <w:t xml:space="preserve"> </w:t>
      </w:r>
      <w:r w:rsidR="004D1582" w:rsidRPr="00BF77F8">
        <w:rPr>
          <w:rFonts w:asciiTheme="minorHAnsi" w:hAnsiTheme="minorHAnsi" w:cstheme="minorHAnsi"/>
          <w:b/>
        </w:rPr>
        <w:t>–</w:t>
      </w:r>
      <w:r w:rsidR="004D1582">
        <w:rPr>
          <w:rFonts w:asciiTheme="minorHAnsi" w:hAnsiTheme="minorHAnsi" w:cstheme="minorHAnsi"/>
          <w:b/>
        </w:rPr>
        <w:t xml:space="preserve"> </w:t>
      </w:r>
      <w:r w:rsidR="00002F93" w:rsidRPr="00BF77F8">
        <w:rPr>
          <w:rFonts w:asciiTheme="minorHAnsi" w:hAnsiTheme="minorHAnsi" w:cstheme="minorHAnsi"/>
          <w:b/>
        </w:rPr>
        <w:t xml:space="preserve">UČBENIŠKI SKLAD </w:t>
      </w:r>
    </w:p>
    <w:p w:rsidR="00002F93" w:rsidRPr="00BF77F8" w:rsidRDefault="00002F93" w:rsidP="00BF77F8">
      <w:pPr>
        <w:tabs>
          <w:tab w:val="left" w:pos="6440"/>
        </w:tabs>
        <w:jc w:val="center"/>
        <w:rPr>
          <w:rFonts w:asciiTheme="minorHAnsi" w:hAnsiTheme="minorHAnsi" w:cstheme="minorHAnsi"/>
          <w:b/>
        </w:rPr>
      </w:pPr>
    </w:p>
    <w:p w:rsidR="00BF77F8" w:rsidRPr="00BF77F8" w:rsidRDefault="00BF77F8" w:rsidP="00025B3F">
      <w:pPr>
        <w:tabs>
          <w:tab w:val="left" w:pos="6440"/>
        </w:tabs>
        <w:rPr>
          <w:rFonts w:asciiTheme="minorHAnsi" w:hAnsiTheme="minorHAnsi" w:cstheme="minorHAnsi"/>
        </w:rPr>
      </w:pPr>
    </w:p>
    <w:p w:rsidR="00C109B1" w:rsidRPr="00BF77F8" w:rsidRDefault="0078221E" w:rsidP="00647374">
      <w:pPr>
        <w:tabs>
          <w:tab w:val="left" w:pos="6440"/>
        </w:tabs>
        <w:jc w:val="both"/>
        <w:rPr>
          <w:rFonts w:asciiTheme="minorHAnsi" w:hAnsiTheme="minorHAnsi" w:cstheme="minorHAnsi"/>
        </w:rPr>
      </w:pPr>
      <w:r w:rsidRPr="00BF77F8">
        <w:rPr>
          <w:rFonts w:asciiTheme="minorHAnsi" w:hAnsiTheme="minorHAnsi" w:cstheme="minorHAnsi"/>
        </w:rPr>
        <w:t>O</w:t>
      </w:r>
      <w:r w:rsidR="00002F93">
        <w:rPr>
          <w:rFonts w:asciiTheme="minorHAnsi" w:hAnsiTheme="minorHAnsi" w:cstheme="minorHAnsi"/>
        </w:rPr>
        <w:t>Š</w:t>
      </w:r>
      <w:r w:rsidRPr="00BF77F8">
        <w:rPr>
          <w:rFonts w:asciiTheme="minorHAnsi" w:hAnsiTheme="minorHAnsi" w:cstheme="minorHAnsi"/>
        </w:rPr>
        <w:t xml:space="preserve"> Hinka Smrekarja omogoča učencem, da si iz učbeniškega sklada brezplačno izposodijo učbeniški komplet za posamez</w:t>
      </w:r>
      <w:r w:rsidR="006E6F0B">
        <w:rPr>
          <w:rFonts w:asciiTheme="minorHAnsi" w:hAnsiTheme="minorHAnsi" w:cstheme="minorHAnsi"/>
        </w:rPr>
        <w:t>e</w:t>
      </w:r>
      <w:r w:rsidRPr="00BF77F8">
        <w:rPr>
          <w:rFonts w:asciiTheme="minorHAnsi" w:hAnsiTheme="minorHAnsi" w:cstheme="minorHAnsi"/>
        </w:rPr>
        <w:t>n razred.</w:t>
      </w:r>
    </w:p>
    <w:p w:rsidR="0078221E" w:rsidRPr="00BF77F8" w:rsidRDefault="0078221E" w:rsidP="00647374">
      <w:pPr>
        <w:tabs>
          <w:tab w:val="left" w:pos="6440"/>
        </w:tabs>
        <w:jc w:val="both"/>
        <w:rPr>
          <w:rFonts w:asciiTheme="minorHAnsi" w:hAnsiTheme="minorHAnsi" w:cstheme="minorHAnsi"/>
        </w:rPr>
      </w:pPr>
    </w:p>
    <w:p w:rsidR="0078221E" w:rsidRPr="00BF77F8" w:rsidRDefault="0078221E" w:rsidP="00647374">
      <w:pPr>
        <w:tabs>
          <w:tab w:val="left" w:pos="6440"/>
        </w:tabs>
        <w:jc w:val="both"/>
        <w:rPr>
          <w:rFonts w:asciiTheme="minorHAnsi" w:hAnsiTheme="minorHAnsi" w:cstheme="minorHAnsi"/>
        </w:rPr>
      </w:pPr>
      <w:r w:rsidRPr="00BF77F8">
        <w:rPr>
          <w:rFonts w:asciiTheme="minorHAnsi" w:hAnsiTheme="minorHAnsi" w:cstheme="minorHAnsi"/>
        </w:rPr>
        <w:t>Za prvi, drugi in tretji razred gradivo v celoti (delovni zvezki in učbeniki) brezplačno zagotovi šola.</w:t>
      </w:r>
      <w:r w:rsidR="00002F93">
        <w:rPr>
          <w:rFonts w:asciiTheme="minorHAnsi" w:hAnsiTheme="minorHAnsi" w:cstheme="minorHAnsi"/>
        </w:rPr>
        <w:t xml:space="preserve"> </w:t>
      </w:r>
      <w:r w:rsidRPr="00BF77F8">
        <w:rPr>
          <w:rFonts w:asciiTheme="minorHAnsi" w:hAnsiTheme="minorHAnsi" w:cstheme="minorHAnsi"/>
        </w:rPr>
        <w:t>Od četrtega do devetega razreda šola zagotovi učbenike iz sklada</w:t>
      </w:r>
      <w:r w:rsidR="00A70AE5">
        <w:rPr>
          <w:rFonts w:asciiTheme="minorHAnsi" w:hAnsiTheme="minorHAnsi" w:cstheme="minorHAnsi"/>
        </w:rPr>
        <w:t>.</w:t>
      </w:r>
      <w:r w:rsidRPr="00BF77F8">
        <w:rPr>
          <w:rFonts w:asciiTheme="minorHAnsi" w:hAnsiTheme="minorHAnsi" w:cstheme="minorHAnsi"/>
        </w:rPr>
        <w:t xml:space="preserve"> </w:t>
      </w:r>
      <w:r w:rsidR="00A70AE5">
        <w:rPr>
          <w:rFonts w:asciiTheme="minorHAnsi" w:hAnsiTheme="minorHAnsi" w:cstheme="minorHAnsi"/>
        </w:rPr>
        <w:t>D</w:t>
      </w:r>
      <w:r w:rsidRPr="00BF77F8">
        <w:rPr>
          <w:rFonts w:asciiTheme="minorHAnsi" w:hAnsiTheme="minorHAnsi" w:cstheme="minorHAnsi"/>
        </w:rPr>
        <w:t>elovne zvezke in druga gradiva kupit</w:t>
      </w:r>
      <w:r w:rsidR="00213B89">
        <w:rPr>
          <w:rFonts w:asciiTheme="minorHAnsi" w:hAnsiTheme="minorHAnsi" w:cstheme="minorHAnsi"/>
        </w:rPr>
        <w:t>e</w:t>
      </w:r>
      <w:r w:rsidRPr="00BF77F8">
        <w:rPr>
          <w:rFonts w:asciiTheme="minorHAnsi" w:hAnsiTheme="minorHAnsi" w:cstheme="minorHAnsi"/>
        </w:rPr>
        <w:t xml:space="preserve"> sami.</w:t>
      </w:r>
    </w:p>
    <w:p w:rsidR="0078221E" w:rsidRPr="00BF77F8" w:rsidRDefault="0078221E" w:rsidP="00647374">
      <w:pPr>
        <w:tabs>
          <w:tab w:val="left" w:pos="6440"/>
        </w:tabs>
        <w:jc w:val="both"/>
        <w:rPr>
          <w:rFonts w:asciiTheme="minorHAnsi" w:hAnsiTheme="minorHAnsi" w:cstheme="minorHAnsi"/>
        </w:rPr>
      </w:pPr>
    </w:p>
    <w:p w:rsidR="0078221E" w:rsidRDefault="0078221E" w:rsidP="00647374">
      <w:pPr>
        <w:tabs>
          <w:tab w:val="left" w:pos="6440"/>
        </w:tabs>
        <w:jc w:val="both"/>
        <w:rPr>
          <w:rFonts w:asciiTheme="minorHAnsi" w:hAnsiTheme="minorHAnsi" w:cstheme="minorHAnsi"/>
        </w:rPr>
      </w:pPr>
      <w:r w:rsidRPr="00BF77F8">
        <w:rPr>
          <w:rFonts w:asciiTheme="minorHAnsi" w:hAnsiTheme="minorHAnsi" w:cstheme="minorHAnsi"/>
        </w:rPr>
        <w:t>Zvezke in ostale potrebščine od prvega do devetega razreda kupit</w:t>
      </w:r>
      <w:r w:rsidR="00213B89">
        <w:rPr>
          <w:rFonts w:asciiTheme="minorHAnsi" w:hAnsiTheme="minorHAnsi" w:cstheme="minorHAnsi"/>
        </w:rPr>
        <w:t>e</w:t>
      </w:r>
      <w:r w:rsidRPr="00BF77F8">
        <w:rPr>
          <w:rFonts w:asciiTheme="minorHAnsi" w:hAnsiTheme="minorHAnsi" w:cstheme="minorHAnsi"/>
        </w:rPr>
        <w:t xml:space="preserve"> sami.</w:t>
      </w:r>
      <w:r w:rsidR="00002F93">
        <w:rPr>
          <w:rFonts w:asciiTheme="minorHAnsi" w:hAnsiTheme="minorHAnsi" w:cstheme="minorHAnsi"/>
        </w:rPr>
        <w:t xml:space="preserve"> </w:t>
      </w:r>
      <w:r w:rsidRPr="00BF77F8">
        <w:rPr>
          <w:rFonts w:asciiTheme="minorHAnsi" w:hAnsiTheme="minorHAnsi" w:cstheme="minorHAnsi"/>
        </w:rPr>
        <w:t xml:space="preserve">Seznam učbenikov, delovnih zvezkov in drugih gradiv bo objavljen </w:t>
      </w:r>
      <w:bookmarkStart w:id="0" w:name="_GoBack"/>
      <w:bookmarkEnd w:id="0"/>
      <w:r w:rsidRPr="00BF77F8">
        <w:rPr>
          <w:rFonts w:asciiTheme="minorHAnsi" w:hAnsiTheme="minorHAnsi" w:cstheme="minorHAnsi"/>
        </w:rPr>
        <w:t xml:space="preserve">na spletni strani šole </w:t>
      </w:r>
      <w:r w:rsidR="00213B89">
        <w:rPr>
          <w:rFonts w:asciiTheme="minorHAnsi" w:hAnsiTheme="minorHAnsi" w:cstheme="minorHAnsi"/>
        </w:rPr>
        <w:t xml:space="preserve">v prvi polovici junija. </w:t>
      </w:r>
    </w:p>
    <w:p w:rsidR="00213B89" w:rsidRDefault="00213B89" w:rsidP="00647374">
      <w:pPr>
        <w:tabs>
          <w:tab w:val="left" w:pos="6440"/>
        </w:tabs>
        <w:jc w:val="both"/>
        <w:rPr>
          <w:rFonts w:asciiTheme="minorHAnsi" w:hAnsiTheme="minorHAnsi" w:cstheme="minorHAnsi"/>
        </w:rPr>
      </w:pPr>
    </w:p>
    <w:p w:rsidR="00213B89" w:rsidRDefault="00213B89" w:rsidP="00647374">
      <w:pPr>
        <w:tabs>
          <w:tab w:val="left" w:pos="6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 prejemu vse gradivo zaščitite z ovitki.</w:t>
      </w:r>
    </w:p>
    <w:p w:rsidR="00213B89" w:rsidRDefault="00213B89" w:rsidP="00647374">
      <w:pPr>
        <w:tabs>
          <w:tab w:val="left" w:pos="6440"/>
        </w:tabs>
        <w:jc w:val="both"/>
        <w:rPr>
          <w:rFonts w:asciiTheme="minorHAnsi" w:hAnsiTheme="minorHAnsi" w:cstheme="minorHAnsi"/>
        </w:rPr>
      </w:pPr>
    </w:p>
    <w:p w:rsidR="00213B89" w:rsidRDefault="00213B89" w:rsidP="00647374">
      <w:pPr>
        <w:tabs>
          <w:tab w:val="left" w:pos="6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kolikor gradiv iz </w:t>
      </w:r>
      <w:r w:rsidR="003517FE" w:rsidRPr="003517FE">
        <w:rPr>
          <w:rFonts w:asciiTheme="minorHAnsi" w:hAnsiTheme="minorHAnsi" w:cstheme="minorHAnsi"/>
          <w:b/>
        </w:rPr>
        <w:t>UČBENIŠKEGA SKLADA NE ŽELITE</w:t>
      </w:r>
      <w:r w:rsidR="003517FE" w:rsidRPr="003517FE">
        <w:rPr>
          <w:rFonts w:asciiTheme="minorHAnsi" w:hAnsiTheme="minorHAnsi" w:cstheme="minorHAnsi"/>
        </w:rPr>
        <w:t xml:space="preserve"> </w:t>
      </w:r>
      <w:r w:rsidR="003517FE">
        <w:rPr>
          <w:rFonts w:asciiTheme="minorHAnsi" w:hAnsiTheme="minorHAnsi" w:cstheme="minorHAnsi"/>
        </w:rPr>
        <w:t>prejeti s strani šole, vas prosimo, da izpoln</w:t>
      </w:r>
      <w:r w:rsidR="006E6F0B">
        <w:rPr>
          <w:rFonts w:asciiTheme="minorHAnsi" w:hAnsiTheme="minorHAnsi" w:cstheme="minorHAnsi"/>
        </w:rPr>
        <w:t>i</w:t>
      </w:r>
      <w:r w:rsidR="003517FE">
        <w:rPr>
          <w:rFonts w:asciiTheme="minorHAnsi" w:hAnsiTheme="minorHAnsi" w:cstheme="minorHAnsi"/>
        </w:rPr>
        <w:t>te spodnji obrazec in ga vrnete v knjižnico do srede, 18. junija 2022.</w:t>
      </w:r>
    </w:p>
    <w:p w:rsidR="00A70AE5" w:rsidRDefault="00A70AE5" w:rsidP="00647374">
      <w:pPr>
        <w:tabs>
          <w:tab w:val="left" w:pos="6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 izpolnjenega obrazca ne boste vrnili, bo vaš otrok prejel učbeniško gradivo v šoli v prvem tednu septembra. Učbenike bo moral nepoškodovane vrniti ob koncu šolskega leta 2022/</w:t>
      </w:r>
      <w:r w:rsidR="00002F93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23.</w:t>
      </w:r>
    </w:p>
    <w:p w:rsidR="003517FE" w:rsidRDefault="003517FE" w:rsidP="00025B3F">
      <w:pPr>
        <w:pBdr>
          <w:bottom w:val="single" w:sz="6" w:space="1" w:color="auto"/>
        </w:pBdr>
        <w:tabs>
          <w:tab w:val="left" w:pos="6440"/>
        </w:tabs>
        <w:rPr>
          <w:rFonts w:asciiTheme="minorHAnsi" w:hAnsiTheme="minorHAnsi" w:cstheme="minorHAnsi"/>
        </w:rPr>
      </w:pPr>
    </w:p>
    <w:p w:rsidR="003517FE" w:rsidRDefault="003517FE" w:rsidP="00025B3F">
      <w:pPr>
        <w:tabs>
          <w:tab w:val="left" w:pos="6440"/>
        </w:tabs>
        <w:rPr>
          <w:rFonts w:asciiTheme="minorHAnsi" w:hAnsiTheme="minorHAnsi" w:cstheme="minorHAnsi"/>
        </w:rPr>
      </w:pPr>
    </w:p>
    <w:p w:rsidR="004D1582" w:rsidRDefault="004D1582" w:rsidP="00025B3F">
      <w:pPr>
        <w:tabs>
          <w:tab w:val="left" w:pos="6440"/>
        </w:tabs>
        <w:rPr>
          <w:rFonts w:asciiTheme="minorHAnsi" w:hAnsiTheme="minorHAnsi" w:cstheme="minorHAnsi"/>
        </w:rPr>
      </w:pPr>
    </w:p>
    <w:p w:rsidR="003517FE" w:rsidRPr="00002F93" w:rsidRDefault="003517FE" w:rsidP="00002F93">
      <w:pPr>
        <w:tabs>
          <w:tab w:val="left" w:pos="6440"/>
        </w:tabs>
        <w:jc w:val="center"/>
        <w:rPr>
          <w:rFonts w:asciiTheme="minorHAnsi" w:hAnsiTheme="minorHAnsi" w:cstheme="minorHAnsi"/>
          <w:b/>
        </w:rPr>
      </w:pPr>
      <w:r w:rsidRPr="00002F93">
        <w:rPr>
          <w:rFonts w:asciiTheme="minorHAnsi" w:hAnsiTheme="minorHAnsi" w:cstheme="minorHAnsi"/>
          <w:b/>
        </w:rPr>
        <w:t>ODPOVED IZPOSOJE UČBENIKOV IZ UČBENIŠKEGA SKLADA</w:t>
      </w:r>
    </w:p>
    <w:p w:rsidR="003517FE" w:rsidRDefault="003517FE" w:rsidP="00025B3F">
      <w:pPr>
        <w:tabs>
          <w:tab w:val="left" w:pos="6440"/>
        </w:tabs>
        <w:rPr>
          <w:rFonts w:asciiTheme="minorHAnsi" w:hAnsiTheme="minorHAnsi" w:cstheme="minorHAnsi"/>
        </w:rPr>
      </w:pPr>
    </w:p>
    <w:p w:rsidR="00002F93" w:rsidRPr="00BB6744" w:rsidRDefault="00002F93" w:rsidP="00002F93">
      <w:pPr>
        <w:spacing w:line="360" w:lineRule="auto"/>
        <w:rPr>
          <w:rFonts w:ascii="Calibri" w:hAnsi="Calibri" w:cs="Calibri"/>
        </w:rPr>
      </w:pPr>
    </w:p>
    <w:p w:rsidR="00002F93" w:rsidRDefault="00002F93" w:rsidP="00002F93">
      <w:pPr>
        <w:spacing w:line="360" w:lineRule="auto"/>
        <w:jc w:val="both"/>
        <w:rPr>
          <w:rFonts w:ascii="Calibri" w:hAnsi="Calibri" w:cs="Calibri"/>
        </w:rPr>
      </w:pPr>
      <w:r w:rsidRPr="00BB6744">
        <w:rPr>
          <w:rFonts w:ascii="Calibri" w:hAnsi="Calibri" w:cs="Calibri"/>
        </w:rPr>
        <w:t>_______________________________, učenec/-</w:t>
      </w:r>
      <w:proofErr w:type="spellStart"/>
      <w:r w:rsidRPr="00BB6744">
        <w:rPr>
          <w:rFonts w:ascii="Calibri" w:hAnsi="Calibri" w:cs="Calibri"/>
        </w:rPr>
        <w:t>ka</w:t>
      </w:r>
      <w:proofErr w:type="spellEnd"/>
      <w:r>
        <w:rPr>
          <w:rFonts w:ascii="Calibri" w:hAnsi="Calibri" w:cs="Calibri"/>
        </w:rPr>
        <w:t>, ki bo v šol. letu 2022/2023 obiskoval/-a</w:t>
      </w:r>
    </w:p>
    <w:p w:rsidR="00002F93" w:rsidRDefault="00002F93" w:rsidP="00002F93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</w:t>
      </w:r>
      <w:r w:rsidRPr="00BB6744">
        <w:rPr>
          <w:rFonts w:ascii="Calibri" w:hAnsi="Calibri" w:cs="Calibri"/>
          <w:i/>
          <w:sz w:val="20"/>
          <w:szCs w:val="20"/>
        </w:rPr>
        <w:t>(Ime in priimek.)</w:t>
      </w:r>
    </w:p>
    <w:p w:rsidR="00002F93" w:rsidRPr="00002F93" w:rsidRDefault="00002F93" w:rsidP="00002F93">
      <w:pPr>
        <w:jc w:val="both"/>
        <w:rPr>
          <w:rFonts w:ascii="Calibri" w:hAnsi="Calibri" w:cs="Calibri"/>
        </w:rPr>
      </w:pPr>
    </w:p>
    <w:p w:rsidR="00A70AE5" w:rsidRDefault="00002F93" w:rsidP="00002F9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 </w:t>
      </w:r>
      <w:r w:rsidRPr="00BB6744">
        <w:rPr>
          <w:rFonts w:ascii="Calibri" w:hAnsi="Calibri" w:cs="Calibri"/>
        </w:rPr>
        <w:t>___________ razred</w:t>
      </w:r>
      <w:r>
        <w:rPr>
          <w:rFonts w:ascii="Calibri" w:hAnsi="Calibri" w:cs="Calibri"/>
        </w:rPr>
        <w:t>, si</w:t>
      </w:r>
    </w:p>
    <w:p w:rsidR="00A70AE5" w:rsidRDefault="00A70AE5" w:rsidP="00002F93">
      <w:pPr>
        <w:tabs>
          <w:tab w:val="left" w:pos="644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70AE5" w:rsidRPr="004D1582" w:rsidRDefault="00A70AE5" w:rsidP="004D1582">
      <w:pPr>
        <w:tabs>
          <w:tab w:val="left" w:pos="644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D1582">
        <w:rPr>
          <w:rFonts w:asciiTheme="minorHAnsi" w:hAnsiTheme="minorHAnsi" w:cstheme="minorHAnsi"/>
          <w:b/>
          <w:sz w:val="32"/>
          <w:szCs w:val="32"/>
        </w:rPr>
        <w:t>NE BO IZPOSODIL</w:t>
      </w:r>
      <w:r w:rsidR="00002F93" w:rsidRPr="004D1582">
        <w:rPr>
          <w:rFonts w:asciiTheme="minorHAnsi" w:hAnsiTheme="minorHAnsi" w:cstheme="minorHAnsi"/>
          <w:b/>
          <w:sz w:val="32"/>
          <w:szCs w:val="32"/>
        </w:rPr>
        <w:t xml:space="preserve">/-A </w:t>
      </w:r>
      <w:r w:rsidRPr="004D1582">
        <w:rPr>
          <w:rFonts w:asciiTheme="minorHAnsi" w:hAnsiTheme="minorHAnsi" w:cstheme="minorHAnsi"/>
          <w:b/>
          <w:sz w:val="32"/>
          <w:szCs w:val="32"/>
        </w:rPr>
        <w:t>NOBENEGA UČBENIKA</w:t>
      </w:r>
    </w:p>
    <w:p w:rsidR="00A70AE5" w:rsidRDefault="00A70AE5" w:rsidP="00002F93">
      <w:pPr>
        <w:tabs>
          <w:tab w:val="left" w:pos="6440"/>
        </w:tabs>
        <w:jc w:val="both"/>
        <w:rPr>
          <w:rFonts w:asciiTheme="minorHAnsi" w:hAnsiTheme="minorHAnsi" w:cstheme="minorHAnsi"/>
          <w:b/>
          <w:sz w:val="40"/>
          <w:szCs w:val="40"/>
        </w:rPr>
      </w:pPr>
    </w:p>
    <w:p w:rsidR="00A70AE5" w:rsidRDefault="00A70AE5" w:rsidP="00002F93">
      <w:pPr>
        <w:tabs>
          <w:tab w:val="left" w:pos="6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 učbeniškega sklada za šol</w:t>
      </w:r>
      <w:r w:rsidR="004D1582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leto 2022/</w:t>
      </w:r>
      <w:r w:rsidR="00002F93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23.</w:t>
      </w:r>
    </w:p>
    <w:p w:rsidR="00A70AE5" w:rsidRDefault="00A70AE5" w:rsidP="00025B3F">
      <w:pPr>
        <w:tabs>
          <w:tab w:val="left" w:pos="6440"/>
        </w:tabs>
        <w:rPr>
          <w:rFonts w:asciiTheme="minorHAnsi" w:hAnsiTheme="minorHAnsi" w:cstheme="minorHAnsi"/>
        </w:rPr>
      </w:pPr>
    </w:p>
    <w:p w:rsidR="00A70AE5" w:rsidRDefault="00A70AE5" w:rsidP="00025B3F">
      <w:pPr>
        <w:tabs>
          <w:tab w:val="left" w:pos="6440"/>
        </w:tabs>
        <w:rPr>
          <w:rFonts w:asciiTheme="minorHAnsi" w:hAnsiTheme="minorHAnsi" w:cstheme="minorHAnsi"/>
        </w:rPr>
      </w:pPr>
    </w:p>
    <w:p w:rsidR="004D1582" w:rsidRDefault="004D1582" w:rsidP="00025B3F">
      <w:pPr>
        <w:tabs>
          <w:tab w:val="left" w:pos="6440"/>
        </w:tabs>
        <w:rPr>
          <w:rFonts w:asciiTheme="minorHAnsi" w:hAnsiTheme="minorHAnsi" w:cstheme="minorHAnsi"/>
        </w:rPr>
      </w:pPr>
    </w:p>
    <w:p w:rsidR="004D1582" w:rsidRDefault="004D1582" w:rsidP="00025B3F">
      <w:pPr>
        <w:tabs>
          <w:tab w:val="left" w:pos="6440"/>
        </w:tabs>
        <w:rPr>
          <w:rFonts w:asciiTheme="minorHAnsi" w:hAnsiTheme="minorHAnsi" w:cstheme="minorHAnsi"/>
        </w:rPr>
      </w:pPr>
    </w:p>
    <w:p w:rsidR="004D1582" w:rsidRDefault="004D1582" w:rsidP="00025B3F">
      <w:pPr>
        <w:tabs>
          <w:tab w:val="left" w:pos="6440"/>
        </w:tabs>
        <w:rPr>
          <w:rFonts w:asciiTheme="minorHAnsi" w:hAnsiTheme="minorHAnsi" w:cstheme="minorHAnsi"/>
        </w:rPr>
      </w:pPr>
    </w:p>
    <w:p w:rsidR="003517FE" w:rsidRPr="00BF77F8" w:rsidRDefault="00A70AE5" w:rsidP="00025B3F">
      <w:pPr>
        <w:tabs>
          <w:tab w:val="left" w:pos="6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Ljubljana, _______________ </w:t>
      </w:r>
      <w:r w:rsidR="004D1582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   </w:t>
      </w:r>
      <w:r w:rsidR="00002F93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  Podpis starš</w:t>
      </w:r>
      <w:r w:rsidR="00002F93">
        <w:rPr>
          <w:rFonts w:asciiTheme="minorHAnsi" w:hAnsiTheme="minorHAnsi" w:cstheme="minorHAnsi"/>
        </w:rPr>
        <w:t xml:space="preserve">ev: </w:t>
      </w:r>
      <w:r>
        <w:rPr>
          <w:rFonts w:asciiTheme="minorHAnsi" w:hAnsiTheme="minorHAnsi" w:cstheme="minorHAnsi"/>
        </w:rPr>
        <w:t>____________________</w:t>
      </w:r>
      <w:r w:rsidR="00002F93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 xml:space="preserve"> </w:t>
      </w:r>
    </w:p>
    <w:sectPr w:rsidR="003517FE" w:rsidRPr="00BF77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887" w:rsidRDefault="001C1887">
      <w:r>
        <w:separator/>
      </w:r>
    </w:p>
  </w:endnote>
  <w:endnote w:type="continuationSeparator" w:id="0">
    <w:p w:rsidR="001C1887" w:rsidRDefault="001C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34" w:rsidRDefault="00105734" w:rsidP="0010573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887" w:rsidRDefault="001C1887">
      <w:r>
        <w:separator/>
      </w:r>
    </w:p>
  </w:footnote>
  <w:footnote w:type="continuationSeparator" w:id="0">
    <w:p w:rsidR="001C1887" w:rsidRDefault="001C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9B1" w:rsidRDefault="00C109B1">
    <w:pPr>
      <w:pStyle w:val="Glava"/>
    </w:pPr>
    <w:r>
      <w:t xml:space="preserve">   </w:t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64"/>
      <w:gridCol w:w="4508"/>
    </w:tblGrid>
    <w:tr w:rsidR="00C109B1" w:rsidTr="0062369C">
      <w:trPr>
        <w:trHeight w:hRule="exact" w:val="1134"/>
      </w:trPr>
      <w:tc>
        <w:tcPr>
          <w:tcW w:w="4606" w:type="dxa"/>
        </w:tcPr>
        <w:p w:rsidR="00C109B1" w:rsidRDefault="00105734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2032000" cy="546100"/>
                <wp:effectExtent l="0" t="0" r="6350" b="635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C109B1" w:rsidRPr="002B68F2" w:rsidRDefault="0062369C" w:rsidP="00C109B1">
          <w:pPr>
            <w:pStyle w:val="Glava"/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>Tel.</w:t>
          </w:r>
          <w:r w:rsidR="00C109B1" w:rsidRPr="002B68F2">
            <w:rPr>
              <w:rFonts w:ascii="Comic Sans MS" w:hAnsi="Comic Sans MS"/>
              <w:sz w:val="20"/>
              <w:szCs w:val="20"/>
            </w:rPr>
            <w:t xml:space="preserve">: </w:t>
          </w:r>
          <w:r w:rsidR="001C5740">
            <w:rPr>
              <w:rFonts w:ascii="Comic Sans MS" w:hAnsi="Comic Sans MS"/>
              <w:sz w:val="20"/>
              <w:szCs w:val="20"/>
            </w:rPr>
            <w:t xml:space="preserve"> </w:t>
          </w:r>
          <w:r w:rsidR="00C109B1" w:rsidRPr="002B68F2">
            <w:rPr>
              <w:rFonts w:ascii="Comic Sans MS" w:hAnsi="Comic Sans MS"/>
              <w:sz w:val="20"/>
              <w:szCs w:val="20"/>
            </w:rPr>
            <w:t>5008 170</w:t>
          </w:r>
        </w:p>
        <w:p w:rsidR="00C109B1" w:rsidRPr="002B68F2" w:rsidRDefault="0062369C" w:rsidP="00C109B1">
          <w:pPr>
            <w:pStyle w:val="Glava"/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>Faks</w:t>
          </w:r>
          <w:r w:rsidR="00C109B1" w:rsidRPr="002B68F2">
            <w:rPr>
              <w:rFonts w:ascii="Comic Sans MS" w:hAnsi="Comic Sans MS"/>
              <w:sz w:val="20"/>
              <w:szCs w:val="20"/>
            </w:rPr>
            <w:t>: 5008 180</w:t>
          </w:r>
        </w:p>
        <w:p w:rsidR="002B68F2" w:rsidRDefault="00C109B1" w:rsidP="008C71C1">
          <w:pPr>
            <w:pStyle w:val="Glava"/>
            <w:rPr>
              <w:rFonts w:ascii="Comic Sans MS" w:hAnsi="Comic Sans MS"/>
              <w:sz w:val="20"/>
              <w:szCs w:val="20"/>
            </w:rPr>
          </w:pPr>
          <w:r w:rsidRPr="002B68F2">
            <w:rPr>
              <w:rFonts w:ascii="Comic Sans MS" w:hAnsi="Comic Sans MS"/>
              <w:sz w:val="20"/>
              <w:szCs w:val="20"/>
            </w:rPr>
            <w:t xml:space="preserve">E-pošta: </w:t>
          </w:r>
          <w:hyperlink r:id="rId2" w:history="1">
            <w:r w:rsidR="008C71C1" w:rsidRPr="00412C47">
              <w:rPr>
                <w:rStyle w:val="Hiperpovezava"/>
                <w:rFonts w:ascii="Comic Sans MS" w:hAnsi="Comic Sans MS"/>
                <w:sz w:val="20"/>
                <w:szCs w:val="20"/>
              </w:rPr>
              <w:t>tajnistvo@hinko-smrekar.si</w:t>
            </w:r>
          </w:hyperlink>
        </w:p>
        <w:p w:rsidR="008C71C1" w:rsidRPr="002B68F2" w:rsidRDefault="008C71C1" w:rsidP="008C71C1">
          <w:pPr>
            <w:pStyle w:val="Glava"/>
            <w:rPr>
              <w:rFonts w:ascii="Comic Sans MS" w:hAnsi="Comic Sans MS"/>
              <w:sz w:val="20"/>
              <w:szCs w:val="20"/>
            </w:rPr>
          </w:pPr>
        </w:p>
      </w:tc>
    </w:tr>
  </w:tbl>
  <w:p w:rsidR="00C109B1" w:rsidRDefault="00C109B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11"/>
    <w:rsid w:val="00002F93"/>
    <w:rsid w:val="00021498"/>
    <w:rsid w:val="00025B3F"/>
    <w:rsid w:val="000E7C44"/>
    <w:rsid w:val="00103B4D"/>
    <w:rsid w:val="00105734"/>
    <w:rsid w:val="0018383F"/>
    <w:rsid w:val="001C1887"/>
    <w:rsid w:val="001C5740"/>
    <w:rsid w:val="00203E97"/>
    <w:rsid w:val="00213B89"/>
    <w:rsid w:val="002B68F2"/>
    <w:rsid w:val="00345086"/>
    <w:rsid w:val="003517FE"/>
    <w:rsid w:val="00397D96"/>
    <w:rsid w:val="00457E79"/>
    <w:rsid w:val="00475080"/>
    <w:rsid w:val="004A179F"/>
    <w:rsid w:val="004D1582"/>
    <w:rsid w:val="004E4235"/>
    <w:rsid w:val="00500BD3"/>
    <w:rsid w:val="00513AEC"/>
    <w:rsid w:val="005601D0"/>
    <w:rsid w:val="005A1934"/>
    <w:rsid w:val="005E7731"/>
    <w:rsid w:val="005F72BE"/>
    <w:rsid w:val="00615886"/>
    <w:rsid w:val="0062369C"/>
    <w:rsid w:val="00625AAA"/>
    <w:rsid w:val="00647374"/>
    <w:rsid w:val="006E6F0B"/>
    <w:rsid w:val="00760A88"/>
    <w:rsid w:val="0078221E"/>
    <w:rsid w:val="007F0A09"/>
    <w:rsid w:val="00823168"/>
    <w:rsid w:val="008C71C1"/>
    <w:rsid w:val="009376B9"/>
    <w:rsid w:val="009A0A11"/>
    <w:rsid w:val="009A5857"/>
    <w:rsid w:val="009C483F"/>
    <w:rsid w:val="00A45D20"/>
    <w:rsid w:val="00A70AE5"/>
    <w:rsid w:val="00AC6D3A"/>
    <w:rsid w:val="00B12ABA"/>
    <w:rsid w:val="00B20B05"/>
    <w:rsid w:val="00B348F7"/>
    <w:rsid w:val="00B527E6"/>
    <w:rsid w:val="00B65A2A"/>
    <w:rsid w:val="00B721E3"/>
    <w:rsid w:val="00B803A8"/>
    <w:rsid w:val="00B900A7"/>
    <w:rsid w:val="00B9563C"/>
    <w:rsid w:val="00BA0E97"/>
    <w:rsid w:val="00BF6101"/>
    <w:rsid w:val="00BF77F8"/>
    <w:rsid w:val="00C109B1"/>
    <w:rsid w:val="00CC7A60"/>
    <w:rsid w:val="00D917CD"/>
    <w:rsid w:val="00E10719"/>
    <w:rsid w:val="00E52C06"/>
    <w:rsid w:val="00E53E88"/>
    <w:rsid w:val="00E73F4C"/>
    <w:rsid w:val="00EB6060"/>
    <w:rsid w:val="00EC2EC7"/>
    <w:rsid w:val="00ED6CCD"/>
    <w:rsid w:val="00EF539C"/>
    <w:rsid w:val="00F113BB"/>
    <w:rsid w:val="00F325BE"/>
    <w:rsid w:val="00F87AF0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D4444"/>
  <w15:docId w15:val="{5C8AA9A9-F426-4F1B-B24F-54080340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109B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109B1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10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2B68F2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F0A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@hinko-smrekar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okoren\Downloads\Pismo-nova%20verzija%20(2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Pismo-nova verzija (2)</Template>
  <TotalTime>103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1360</CharactersWithSpaces>
  <SharedDoc>false</SharedDoc>
  <HLinks>
    <vt:vector size="6" baseType="variant"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mailto:tajnistvo.osljhs@guest.arnes.si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Okorn</dc:creator>
  <cp:lastModifiedBy>Jana Okorn</cp:lastModifiedBy>
  <cp:revision>3</cp:revision>
  <cp:lastPrinted>2022-05-16T11:24:00Z</cp:lastPrinted>
  <dcterms:created xsi:type="dcterms:W3CDTF">2022-05-17T05:55:00Z</dcterms:created>
  <dcterms:modified xsi:type="dcterms:W3CDTF">2022-05-17T07:39:00Z</dcterms:modified>
</cp:coreProperties>
</file>