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CA" w:rsidRPr="00E05A7F" w:rsidRDefault="005E7DCA" w:rsidP="0062369C">
      <w:pPr>
        <w:rPr>
          <w:sz w:val="14"/>
        </w:rPr>
      </w:pPr>
    </w:p>
    <w:p w:rsidR="005E7DCA" w:rsidRDefault="005E7DCA" w:rsidP="005E7DCA">
      <w:pPr>
        <w:jc w:val="center"/>
      </w:pPr>
      <w:r>
        <w:t>DOVOLJENJE ZA ODHODE IZ PODALJŠANEGA BIVANJA</w:t>
      </w:r>
    </w:p>
    <w:p w:rsidR="005E7DCA" w:rsidRDefault="005E7DCA" w:rsidP="0062369C"/>
    <w:p w:rsidR="005E7DCA" w:rsidRDefault="005E7DCA" w:rsidP="0062369C"/>
    <w:p w:rsidR="0064416B" w:rsidRDefault="005E7DCA" w:rsidP="005E7DCA">
      <w:pPr>
        <w:spacing w:line="360" w:lineRule="auto"/>
      </w:pPr>
      <w:r>
        <w:t>Spodaj p</w:t>
      </w:r>
      <w:r w:rsidR="00087319">
        <w:t>odpisani/-a _</w:t>
      </w:r>
      <w:r>
        <w:t>_________</w:t>
      </w:r>
      <w:r w:rsidR="00087319">
        <w:t>__________________________</w:t>
      </w:r>
      <w:r w:rsidR="00126D88">
        <w:t xml:space="preserve"> </w:t>
      </w:r>
      <w:r w:rsidR="00087319" w:rsidRPr="005E7DCA">
        <w:rPr>
          <w:sz w:val="18"/>
        </w:rPr>
        <w:t>(</w:t>
      </w:r>
      <w:r w:rsidR="00B622DF" w:rsidRPr="005E7DCA">
        <w:rPr>
          <w:sz w:val="18"/>
        </w:rPr>
        <w:t>ime in priimek starša ali skrbnika</w:t>
      </w:r>
      <w:r w:rsidR="00087319" w:rsidRPr="005E7DCA">
        <w:rPr>
          <w:sz w:val="18"/>
        </w:rPr>
        <w:t>)</w:t>
      </w:r>
      <w:r w:rsidR="00B622DF">
        <w:t xml:space="preserve"> dovoljujem, da </w:t>
      </w:r>
      <w:r w:rsidR="0064416B">
        <w:t xml:space="preserve">sme </w:t>
      </w:r>
      <w:r w:rsidR="00B622DF">
        <w:t>moj otrok ____</w:t>
      </w:r>
      <w:bookmarkStart w:id="0" w:name="_GoBack"/>
      <w:bookmarkEnd w:id="0"/>
      <w:r>
        <w:t>________</w:t>
      </w:r>
      <w:r w:rsidR="00B622DF">
        <w:t xml:space="preserve">_____________________ </w:t>
      </w:r>
      <w:r w:rsidR="00B622DF" w:rsidRPr="0064416B">
        <w:rPr>
          <w:sz w:val="18"/>
        </w:rPr>
        <w:t>(ime in priimek učenca/-</w:t>
      </w:r>
      <w:proofErr w:type="spellStart"/>
      <w:r w:rsidR="00B622DF" w:rsidRPr="0064416B">
        <w:rPr>
          <w:sz w:val="18"/>
        </w:rPr>
        <w:t>ke</w:t>
      </w:r>
      <w:proofErr w:type="spellEnd"/>
      <w:r w:rsidR="00B622DF" w:rsidRPr="0064416B">
        <w:rPr>
          <w:sz w:val="18"/>
        </w:rPr>
        <w:t>)</w:t>
      </w:r>
      <w:r w:rsidR="00B622DF">
        <w:t xml:space="preserve"> </w:t>
      </w:r>
    </w:p>
    <w:p w:rsidR="0062369C" w:rsidRDefault="00DC69D4" w:rsidP="005E7DCA">
      <w:pPr>
        <w:spacing w:line="360" w:lineRule="auto"/>
      </w:pPr>
      <w:r>
        <w:t xml:space="preserve">iz ____________ </w:t>
      </w:r>
      <w:r w:rsidRPr="00DC69D4">
        <w:rPr>
          <w:sz w:val="18"/>
          <w:szCs w:val="18"/>
        </w:rPr>
        <w:t>(razred in oddelek)</w:t>
      </w:r>
      <w:r>
        <w:t xml:space="preserve"> </w:t>
      </w:r>
      <w:r w:rsidR="00B622DF">
        <w:t>zapusti</w:t>
      </w:r>
      <w:r w:rsidR="0064416B">
        <w:t>ti oddelek podaljšanega bivanja</w:t>
      </w:r>
      <w:r w:rsidR="000D159D">
        <w:t xml:space="preserve"> po spodnjem urniku:</w:t>
      </w:r>
    </w:p>
    <w:p w:rsidR="000D159D" w:rsidRPr="00E05A7F" w:rsidRDefault="000D159D" w:rsidP="005E7DCA">
      <w:pPr>
        <w:spacing w:line="360" w:lineRule="auto"/>
        <w:rPr>
          <w:sz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48"/>
        <w:gridCol w:w="2366"/>
        <w:gridCol w:w="4348"/>
      </w:tblGrid>
      <w:tr w:rsidR="00B14799" w:rsidRPr="00E05A7F" w:rsidTr="00B14799">
        <w:tc>
          <w:tcPr>
            <w:tcW w:w="2376" w:type="dxa"/>
          </w:tcPr>
          <w:p w:rsidR="00B14799" w:rsidRPr="00E05A7F" w:rsidRDefault="00B14799" w:rsidP="009332A5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DAN</w:t>
            </w:r>
          </w:p>
        </w:tc>
        <w:tc>
          <w:tcPr>
            <w:tcW w:w="2410" w:type="dxa"/>
          </w:tcPr>
          <w:p w:rsidR="00B14799" w:rsidRPr="00E05A7F" w:rsidRDefault="00B14799" w:rsidP="009332A5">
            <w:pPr>
              <w:spacing w:line="360" w:lineRule="auto"/>
              <w:jc w:val="center"/>
              <w:rPr>
                <w:sz w:val="22"/>
              </w:rPr>
            </w:pPr>
            <w:r w:rsidRPr="00E05A7F">
              <w:rPr>
                <w:sz w:val="22"/>
              </w:rPr>
              <w:t>URA ODHODA</w:t>
            </w:r>
          </w:p>
        </w:tc>
        <w:tc>
          <w:tcPr>
            <w:tcW w:w="4394" w:type="dxa"/>
          </w:tcPr>
          <w:p w:rsidR="00B14799" w:rsidRPr="00E05A7F" w:rsidRDefault="00B14799" w:rsidP="00B14799">
            <w:pPr>
              <w:spacing w:line="360" w:lineRule="auto"/>
              <w:ind w:left="1416" w:hanging="1416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V </w:t>
            </w:r>
            <w:r w:rsidRPr="00B14799">
              <w:rPr>
                <w:sz w:val="22"/>
              </w:rPr>
              <w:t>SPREMSTVU</w:t>
            </w:r>
            <w:r>
              <w:rPr>
                <w:sz w:val="22"/>
              </w:rPr>
              <w:t xml:space="preserve"> ALI SAMOSTOJNO</w:t>
            </w:r>
          </w:p>
        </w:tc>
      </w:tr>
      <w:tr w:rsidR="00B14799" w:rsidRPr="00E05A7F" w:rsidTr="00B14799">
        <w:tc>
          <w:tcPr>
            <w:tcW w:w="2376" w:type="dxa"/>
          </w:tcPr>
          <w:p w:rsidR="00B14799" w:rsidRPr="00E05A7F" w:rsidRDefault="00B14799" w:rsidP="005E7DCA">
            <w:pPr>
              <w:spacing w:line="360" w:lineRule="auto"/>
              <w:rPr>
                <w:sz w:val="22"/>
              </w:rPr>
            </w:pPr>
            <w:r w:rsidRPr="00E05A7F">
              <w:rPr>
                <w:sz w:val="22"/>
              </w:rPr>
              <w:t>PONEDELJEK</w:t>
            </w:r>
          </w:p>
        </w:tc>
        <w:tc>
          <w:tcPr>
            <w:tcW w:w="2410" w:type="dxa"/>
          </w:tcPr>
          <w:p w:rsidR="00B14799" w:rsidRPr="00E05A7F" w:rsidRDefault="00B14799" w:rsidP="005E7DCA">
            <w:pPr>
              <w:spacing w:line="360" w:lineRule="auto"/>
              <w:rPr>
                <w:sz w:val="22"/>
              </w:rPr>
            </w:pPr>
          </w:p>
        </w:tc>
        <w:tc>
          <w:tcPr>
            <w:tcW w:w="4394" w:type="dxa"/>
          </w:tcPr>
          <w:p w:rsidR="00B14799" w:rsidRPr="00E05A7F" w:rsidRDefault="00B14799" w:rsidP="005E7DCA">
            <w:pPr>
              <w:spacing w:line="360" w:lineRule="auto"/>
              <w:rPr>
                <w:sz w:val="22"/>
              </w:rPr>
            </w:pPr>
          </w:p>
        </w:tc>
      </w:tr>
      <w:tr w:rsidR="00B14799" w:rsidRPr="00E05A7F" w:rsidTr="00B14799">
        <w:tc>
          <w:tcPr>
            <w:tcW w:w="2376" w:type="dxa"/>
          </w:tcPr>
          <w:p w:rsidR="00B14799" w:rsidRPr="00E05A7F" w:rsidRDefault="00B14799" w:rsidP="005E7DCA">
            <w:pPr>
              <w:spacing w:line="360" w:lineRule="auto"/>
              <w:rPr>
                <w:sz w:val="22"/>
              </w:rPr>
            </w:pPr>
            <w:r w:rsidRPr="00E05A7F">
              <w:rPr>
                <w:sz w:val="22"/>
              </w:rPr>
              <w:t>TOREK</w:t>
            </w:r>
          </w:p>
        </w:tc>
        <w:tc>
          <w:tcPr>
            <w:tcW w:w="2410" w:type="dxa"/>
          </w:tcPr>
          <w:p w:rsidR="00B14799" w:rsidRPr="00E05A7F" w:rsidRDefault="00B14799" w:rsidP="005E7DCA">
            <w:pPr>
              <w:spacing w:line="360" w:lineRule="auto"/>
              <w:rPr>
                <w:sz w:val="22"/>
              </w:rPr>
            </w:pPr>
          </w:p>
        </w:tc>
        <w:tc>
          <w:tcPr>
            <w:tcW w:w="4394" w:type="dxa"/>
          </w:tcPr>
          <w:p w:rsidR="00B14799" w:rsidRPr="00E05A7F" w:rsidRDefault="00B14799" w:rsidP="005E7DCA">
            <w:pPr>
              <w:spacing w:line="360" w:lineRule="auto"/>
              <w:rPr>
                <w:sz w:val="22"/>
              </w:rPr>
            </w:pPr>
          </w:p>
        </w:tc>
      </w:tr>
      <w:tr w:rsidR="00B14799" w:rsidRPr="00E05A7F" w:rsidTr="00B14799">
        <w:tc>
          <w:tcPr>
            <w:tcW w:w="2376" w:type="dxa"/>
          </w:tcPr>
          <w:p w:rsidR="00B14799" w:rsidRPr="00E05A7F" w:rsidRDefault="00B14799" w:rsidP="005E7DCA">
            <w:pPr>
              <w:spacing w:line="360" w:lineRule="auto"/>
              <w:rPr>
                <w:sz w:val="22"/>
              </w:rPr>
            </w:pPr>
            <w:r w:rsidRPr="00E05A7F">
              <w:rPr>
                <w:sz w:val="22"/>
              </w:rPr>
              <w:t>SREDA</w:t>
            </w:r>
          </w:p>
        </w:tc>
        <w:tc>
          <w:tcPr>
            <w:tcW w:w="2410" w:type="dxa"/>
          </w:tcPr>
          <w:p w:rsidR="00B14799" w:rsidRPr="00E05A7F" w:rsidRDefault="00B14799" w:rsidP="005E7DCA">
            <w:pPr>
              <w:spacing w:line="360" w:lineRule="auto"/>
              <w:rPr>
                <w:sz w:val="22"/>
              </w:rPr>
            </w:pPr>
          </w:p>
        </w:tc>
        <w:tc>
          <w:tcPr>
            <w:tcW w:w="4394" w:type="dxa"/>
          </w:tcPr>
          <w:p w:rsidR="00B14799" w:rsidRPr="00E05A7F" w:rsidRDefault="00B14799" w:rsidP="005E7DCA">
            <w:pPr>
              <w:spacing w:line="360" w:lineRule="auto"/>
              <w:rPr>
                <w:sz w:val="22"/>
              </w:rPr>
            </w:pPr>
          </w:p>
        </w:tc>
      </w:tr>
      <w:tr w:rsidR="00B14799" w:rsidRPr="00E05A7F" w:rsidTr="00B14799">
        <w:tc>
          <w:tcPr>
            <w:tcW w:w="2376" w:type="dxa"/>
          </w:tcPr>
          <w:p w:rsidR="00B14799" w:rsidRPr="00E05A7F" w:rsidRDefault="00B14799" w:rsidP="005E7DCA">
            <w:pPr>
              <w:spacing w:line="360" w:lineRule="auto"/>
              <w:rPr>
                <w:sz w:val="22"/>
              </w:rPr>
            </w:pPr>
            <w:r w:rsidRPr="00E05A7F">
              <w:rPr>
                <w:sz w:val="22"/>
              </w:rPr>
              <w:t>ČETRTEK</w:t>
            </w:r>
          </w:p>
        </w:tc>
        <w:tc>
          <w:tcPr>
            <w:tcW w:w="2410" w:type="dxa"/>
          </w:tcPr>
          <w:p w:rsidR="00B14799" w:rsidRPr="00E05A7F" w:rsidRDefault="00B14799" w:rsidP="005E7DCA">
            <w:pPr>
              <w:spacing w:line="360" w:lineRule="auto"/>
              <w:rPr>
                <w:sz w:val="22"/>
              </w:rPr>
            </w:pPr>
          </w:p>
        </w:tc>
        <w:tc>
          <w:tcPr>
            <w:tcW w:w="4394" w:type="dxa"/>
          </w:tcPr>
          <w:p w:rsidR="00B14799" w:rsidRPr="00E05A7F" w:rsidRDefault="00B14799" w:rsidP="005E7DCA">
            <w:pPr>
              <w:spacing w:line="360" w:lineRule="auto"/>
              <w:rPr>
                <w:sz w:val="22"/>
              </w:rPr>
            </w:pPr>
          </w:p>
        </w:tc>
      </w:tr>
      <w:tr w:rsidR="00B14799" w:rsidRPr="00E05A7F" w:rsidTr="00B14799">
        <w:tc>
          <w:tcPr>
            <w:tcW w:w="2376" w:type="dxa"/>
          </w:tcPr>
          <w:p w:rsidR="00B14799" w:rsidRPr="00E05A7F" w:rsidRDefault="00B14799" w:rsidP="005E7DCA">
            <w:pPr>
              <w:spacing w:line="360" w:lineRule="auto"/>
              <w:rPr>
                <w:sz w:val="22"/>
              </w:rPr>
            </w:pPr>
            <w:r w:rsidRPr="00E05A7F">
              <w:rPr>
                <w:sz w:val="22"/>
              </w:rPr>
              <w:t>PETEK</w:t>
            </w:r>
          </w:p>
        </w:tc>
        <w:tc>
          <w:tcPr>
            <w:tcW w:w="2410" w:type="dxa"/>
          </w:tcPr>
          <w:p w:rsidR="00B14799" w:rsidRPr="00E05A7F" w:rsidRDefault="00B14799" w:rsidP="005E7DCA">
            <w:pPr>
              <w:spacing w:line="360" w:lineRule="auto"/>
              <w:rPr>
                <w:sz w:val="22"/>
              </w:rPr>
            </w:pPr>
          </w:p>
        </w:tc>
        <w:tc>
          <w:tcPr>
            <w:tcW w:w="4394" w:type="dxa"/>
          </w:tcPr>
          <w:p w:rsidR="00B14799" w:rsidRPr="00E05A7F" w:rsidRDefault="00B14799" w:rsidP="005E7DCA">
            <w:pPr>
              <w:spacing w:line="360" w:lineRule="auto"/>
              <w:rPr>
                <w:sz w:val="22"/>
              </w:rPr>
            </w:pPr>
          </w:p>
        </w:tc>
      </w:tr>
    </w:tbl>
    <w:p w:rsidR="00BF3457" w:rsidRPr="00126D88" w:rsidRDefault="00BF3457" w:rsidP="0062369C">
      <w:pPr>
        <w:rPr>
          <w:sz w:val="36"/>
        </w:rPr>
      </w:pPr>
    </w:p>
    <w:p w:rsidR="00BF3457" w:rsidRPr="0062369C" w:rsidRDefault="00525D3E" w:rsidP="0062369C">
      <w:r>
        <w:t xml:space="preserve">Datum: ___________________                 </w:t>
      </w:r>
      <w:r w:rsidR="00E05A7F">
        <w:t xml:space="preserve">                     </w:t>
      </w:r>
      <w:r>
        <w:t xml:space="preserve"> Podpis: ________________________ </w:t>
      </w:r>
    </w:p>
    <w:p w:rsidR="0062369C" w:rsidRPr="0062369C" w:rsidRDefault="0062369C" w:rsidP="0062369C"/>
    <w:p w:rsidR="00E05A7F" w:rsidRDefault="00E05A7F" w:rsidP="00E05A7F">
      <w:pPr>
        <w:pStyle w:val="Glava"/>
      </w:pPr>
      <w:r>
        <w:t xml:space="preserve">   </w:t>
      </w:r>
    </w:p>
    <w:p w:rsidR="0062369C" w:rsidRPr="0062369C" w:rsidRDefault="0062369C" w:rsidP="0062369C"/>
    <w:p w:rsidR="00E05A7F" w:rsidRPr="00E05A7F" w:rsidRDefault="00E05A7F" w:rsidP="00E05A7F">
      <w:pPr>
        <w:rPr>
          <w:sz w:val="8"/>
        </w:rPr>
      </w:pPr>
    </w:p>
    <w:sectPr w:rsidR="00E05A7F" w:rsidRPr="00E05A7F" w:rsidSect="008D7A4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319" w:rsidRDefault="00087319">
      <w:r>
        <w:separator/>
      </w:r>
    </w:p>
  </w:endnote>
  <w:endnote w:type="continuationSeparator" w:id="0">
    <w:p w:rsidR="00087319" w:rsidRDefault="0008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734" w:rsidRDefault="00105734" w:rsidP="00105734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319" w:rsidRDefault="00087319">
      <w:r>
        <w:separator/>
      </w:r>
    </w:p>
  </w:footnote>
  <w:footnote w:type="continuationSeparator" w:id="0">
    <w:p w:rsidR="00087319" w:rsidRDefault="00087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B1" w:rsidRDefault="00C109B1">
    <w:pPr>
      <w:pStyle w:val="Glava"/>
    </w:pPr>
    <w:r>
      <w:t xml:space="preserve">   </w:t>
    </w:r>
  </w:p>
  <w:tbl>
    <w:tblPr>
      <w:tblStyle w:val="Tabelamre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44"/>
      <w:gridCol w:w="4528"/>
    </w:tblGrid>
    <w:tr w:rsidR="00C109B1" w:rsidTr="0062369C">
      <w:trPr>
        <w:trHeight w:hRule="exact" w:val="1134"/>
      </w:trPr>
      <w:tc>
        <w:tcPr>
          <w:tcW w:w="4606" w:type="dxa"/>
        </w:tcPr>
        <w:p w:rsidR="00C109B1" w:rsidRDefault="00105734">
          <w:pPr>
            <w:pStyle w:val="Glava"/>
          </w:pPr>
          <w:r>
            <w:rPr>
              <w:noProof/>
            </w:rPr>
            <w:drawing>
              <wp:inline distT="0" distB="0" distL="0" distR="0">
                <wp:extent cx="2032000" cy="546100"/>
                <wp:effectExtent l="0" t="0" r="6350" b="6350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C109B1" w:rsidRPr="002B68F2" w:rsidRDefault="0062369C" w:rsidP="00C109B1">
          <w:pPr>
            <w:pStyle w:val="Glava"/>
            <w:rPr>
              <w:rFonts w:ascii="Comic Sans MS" w:hAnsi="Comic Sans MS"/>
              <w:sz w:val="20"/>
              <w:szCs w:val="20"/>
            </w:rPr>
          </w:pPr>
          <w:r>
            <w:rPr>
              <w:rFonts w:ascii="Comic Sans MS" w:hAnsi="Comic Sans MS"/>
              <w:sz w:val="20"/>
              <w:szCs w:val="20"/>
            </w:rPr>
            <w:t>Tel.</w:t>
          </w:r>
          <w:r w:rsidR="00C109B1" w:rsidRPr="002B68F2">
            <w:rPr>
              <w:rFonts w:ascii="Comic Sans MS" w:hAnsi="Comic Sans MS"/>
              <w:sz w:val="20"/>
              <w:szCs w:val="20"/>
            </w:rPr>
            <w:t xml:space="preserve">: </w:t>
          </w:r>
          <w:r w:rsidR="001C5740">
            <w:rPr>
              <w:rFonts w:ascii="Comic Sans MS" w:hAnsi="Comic Sans MS"/>
              <w:sz w:val="20"/>
              <w:szCs w:val="20"/>
            </w:rPr>
            <w:t xml:space="preserve"> </w:t>
          </w:r>
          <w:r w:rsidR="00C109B1" w:rsidRPr="002B68F2">
            <w:rPr>
              <w:rFonts w:ascii="Comic Sans MS" w:hAnsi="Comic Sans MS"/>
              <w:sz w:val="20"/>
              <w:szCs w:val="20"/>
            </w:rPr>
            <w:t>5008 170</w:t>
          </w:r>
        </w:p>
        <w:p w:rsidR="00C109B1" w:rsidRPr="002B68F2" w:rsidRDefault="0062369C" w:rsidP="00C109B1">
          <w:pPr>
            <w:pStyle w:val="Glava"/>
            <w:rPr>
              <w:rFonts w:ascii="Comic Sans MS" w:hAnsi="Comic Sans MS"/>
              <w:sz w:val="20"/>
              <w:szCs w:val="20"/>
            </w:rPr>
          </w:pPr>
          <w:r>
            <w:rPr>
              <w:rFonts w:ascii="Comic Sans MS" w:hAnsi="Comic Sans MS"/>
              <w:sz w:val="20"/>
              <w:szCs w:val="20"/>
            </w:rPr>
            <w:t>Faks</w:t>
          </w:r>
          <w:r w:rsidR="00C109B1" w:rsidRPr="002B68F2">
            <w:rPr>
              <w:rFonts w:ascii="Comic Sans MS" w:hAnsi="Comic Sans MS"/>
              <w:sz w:val="20"/>
              <w:szCs w:val="20"/>
            </w:rPr>
            <w:t>: 5008 180</w:t>
          </w:r>
        </w:p>
        <w:p w:rsidR="00C109B1" w:rsidRDefault="00C109B1" w:rsidP="00C109B1">
          <w:pPr>
            <w:pStyle w:val="Glava"/>
            <w:rPr>
              <w:rFonts w:ascii="Comic Sans MS" w:hAnsi="Comic Sans MS"/>
              <w:sz w:val="20"/>
              <w:szCs w:val="20"/>
            </w:rPr>
          </w:pPr>
          <w:r w:rsidRPr="002B68F2">
            <w:rPr>
              <w:rFonts w:ascii="Comic Sans MS" w:hAnsi="Comic Sans MS"/>
              <w:sz w:val="20"/>
              <w:szCs w:val="20"/>
            </w:rPr>
            <w:t xml:space="preserve">E-pošta: </w:t>
          </w:r>
          <w:hyperlink r:id="rId2" w:history="1">
            <w:r w:rsidR="002B68F2" w:rsidRPr="0098217F">
              <w:rPr>
                <w:rStyle w:val="Hiperpovezava"/>
                <w:rFonts w:ascii="Comic Sans MS" w:hAnsi="Comic Sans MS"/>
                <w:sz w:val="20"/>
                <w:szCs w:val="20"/>
              </w:rPr>
              <w:t>tajnistvo.osljhs@guest.arnes.si</w:t>
            </w:r>
          </w:hyperlink>
        </w:p>
        <w:p w:rsidR="002B68F2" w:rsidRPr="002B68F2" w:rsidRDefault="002B68F2" w:rsidP="00C109B1">
          <w:pPr>
            <w:pStyle w:val="Glava"/>
            <w:rPr>
              <w:rFonts w:ascii="Comic Sans MS" w:hAnsi="Comic Sans MS"/>
              <w:sz w:val="20"/>
              <w:szCs w:val="20"/>
            </w:rPr>
          </w:pPr>
        </w:p>
      </w:tc>
    </w:tr>
  </w:tbl>
  <w:p w:rsidR="00C109B1" w:rsidRDefault="00C109B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DF"/>
    <w:rsid w:val="00087319"/>
    <w:rsid w:val="000D159D"/>
    <w:rsid w:val="000E7C44"/>
    <w:rsid w:val="00105734"/>
    <w:rsid w:val="00126D88"/>
    <w:rsid w:val="0018383F"/>
    <w:rsid w:val="001C5740"/>
    <w:rsid w:val="00203E97"/>
    <w:rsid w:val="00236D35"/>
    <w:rsid w:val="002B68F2"/>
    <w:rsid w:val="003369FE"/>
    <w:rsid w:val="00345086"/>
    <w:rsid w:val="00397D96"/>
    <w:rsid w:val="00475080"/>
    <w:rsid w:val="004E4235"/>
    <w:rsid w:val="00500BD3"/>
    <w:rsid w:val="00513AEC"/>
    <w:rsid w:val="00525D3E"/>
    <w:rsid w:val="00567AE1"/>
    <w:rsid w:val="005E7731"/>
    <w:rsid w:val="005E7DCA"/>
    <w:rsid w:val="005F72BE"/>
    <w:rsid w:val="0062369C"/>
    <w:rsid w:val="00625AAA"/>
    <w:rsid w:val="00632F21"/>
    <w:rsid w:val="0064416B"/>
    <w:rsid w:val="00710E79"/>
    <w:rsid w:val="00760A88"/>
    <w:rsid w:val="00767C8A"/>
    <w:rsid w:val="00781809"/>
    <w:rsid w:val="007F0A09"/>
    <w:rsid w:val="00823168"/>
    <w:rsid w:val="008D7A45"/>
    <w:rsid w:val="009332A5"/>
    <w:rsid w:val="009376B9"/>
    <w:rsid w:val="009A5857"/>
    <w:rsid w:val="009C483F"/>
    <w:rsid w:val="00A45D20"/>
    <w:rsid w:val="00AC6D3A"/>
    <w:rsid w:val="00B14799"/>
    <w:rsid w:val="00B20B05"/>
    <w:rsid w:val="00B348F7"/>
    <w:rsid w:val="00B622DF"/>
    <w:rsid w:val="00B65A2A"/>
    <w:rsid w:val="00B721E3"/>
    <w:rsid w:val="00B803A8"/>
    <w:rsid w:val="00B900A7"/>
    <w:rsid w:val="00BA0E97"/>
    <w:rsid w:val="00BF3457"/>
    <w:rsid w:val="00BF6101"/>
    <w:rsid w:val="00C109B1"/>
    <w:rsid w:val="00C7523F"/>
    <w:rsid w:val="00CC7A60"/>
    <w:rsid w:val="00D917CD"/>
    <w:rsid w:val="00DC69D4"/>
    <w:rsid w:val="00E05A7F"/>
    <w:rsid w:val="00E10719"/>
    <w:rsid w:val="00E52C06"/>
    <w:rsid w:val="00E53E88"/>
    <w:rsid w:val="00E73F4C"/>
    <w:rsid w:val="00EF539C"/>
    <w:rsid w:val="00F113BB"/>
    <w:rsid w:val="00F325BE"/>
    <w:rsid w:val="00F87AF0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0A9D8334-FC36-4E78-9FC9-6182B876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7A45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109B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109B1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C10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2B68F2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F0A0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0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jnistvo.osljhs@guest.arnes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aTaca\Downloads\Pismo-nova%20verzij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Pismo-nova verzija</Template>
  <TotalTime>0</TotalTime>
  <Pages>1</Pages>
  <Words>53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531</CharactersWithSpaces>
  <SharedDoc>false</SharedDoc>
  <HLinks>
    <vt:vector size="6" baseType="variant">
      <vt:variant>
        <vt:i4>6094973</vt:i4>
      </vt:variant>
      <vt:variant>
        <vt:i4>3</vt:i4>
      </vt:variant>
      <vt:variant>
        <vt:i4>0</vt:i4>
      </vt:variant>
      <vt:variant>
        <vt:i4>5</vt:i4>
      </vt:variant>
      <vt:variant>
        <vt:lpwstr>mailto:tajnistvo.osljhs@guest.arnes.si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MacaTaca</dc:creator>
  <cp:lastModifiedBy>Uporabnik</cp:lastModifiedBy>
  <cp:revision>2</cp:revision>
  <cp:lastPrinted>2018-02-26T08:48:00Z</cp:lastPrinted>
  <dcterms:created xsi:type="dcterms:W3CDTF">2020-08-31T09:03:00Z</dcterms:created>
  <dcterms:modified xsi:type="dcterms:W3CDTF">2020-08-31T09:03:00Z</dcterms:modified>
</cp:coreProperties>
</file>