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5C" w:rsidRDefault="001E795C" w:rsidP="001E795C">
      <w:pPr>
        <w:spacing w:line="48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IZPISNICA IZ JUTRANJEGA VARSTVA</w:t>
      </w:r>
    </w:p>
    <w:p w:rsidR="001E795C" w:rsidRDefault="001E795C" w:rsidP="001E795C">
      <w:pPr>
        <w:spacing w:line="480" w:lineRule="auto"/>
        <w:jc w:val="center"/>
        <w:rPr>
          <w:rFonts w:ascii="Bookman Old Style" w:hAnsi="Bookman Old Style"/>
          <w:b/>
        </w:rPr>
      </w:pPr>
    </w:p>
    <w:p w:rsidR="001E795C" w:rsidRDefault="001E795C" w:rsidP="001E795C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Spodaj podpisan/-a _____________________________________________ izpisujem svojega otroka ____________________________________________________ , razred ___________ , iz jutranjega varstva.   </w:t>
      </w:r>
    </w:p>
    <w:p w:rsidR="001E795C" w:rsidRDefault="001E795C" w:rsidP="001E795C">
      <w:pPr>
        <w:spacing w:line="480" w:lineRule="auto"/>
        <w:jc w:val="both"/>
        <w:rPr>
          <w:rFonts w:ascii="Bookman Old Style" w:hAnsi="Bookman Old Style"/>
        </w:rPr>
      </w:pPr>
    </w:p>
    <w:p w:rsidR="001E795C" w:rsidRDefault="001E795C" w:rsidP="001E795C">
      <w:pPr>
        <w:spacing w:line="480" w:lineRule="auto"/>
        <w:jc w:val="both"/>
        <w:rPr>
          <w:rFonts w:ascii="Bookman Old Style" w:hAnsi="Bookman Old Style"/>
        </w:rPr>
      </w:pPr>
    </w:p>
    <w:p w:rsidR="001E795C" w:rsidRDefault="001E795C" w:rsidP="001E795C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Datum: ____________________                       Podpis: _________________________  </w:t>
      </w:r>
    </w:p>
    <w:p w:rsidR="001E795C" w:rsidRDefault="001E795C" w:rsidP="001E795C">
      <w:pPr>
        <w:spacing w:line="480" w:lineRule="auto"/>
        <w:jc w:val="both"/>
        <w:rPr>
          <w:rFonts w:ascii="Bookman Old Style" w:hAnsi="Bookman Old Style"/>
        </w:rPr>
      </w:pPr>
    </w:p>
    <w:p w:rsidR="001E795C" w:rsidRDefault="001E795C" w:rsidP="001E795C">
      <w:pPr>
        <w:spacing w:line="480" w:lineRule="auto"/>
        <w:jc w:val="both"/>
        <w:rPr>
          <w:rFonts w:ascii="Bookman Old Style" w:hAnsi="Bookman Old Style"/>
        </w:rPr>
      </w:pPr>
    </w:p>
    <w:p w:rsidR="001E795C" w:rsidRDefault="001E795C" w:rsidP="001E795C">
      <w:pPr>
        <w:spacing w:line="480" w:lineRule="auto"/>
        <w:jc w:val="both"/>
        <w:rPr>
          <w:rFonts w:ascii="Bookman Old Style" w:hAnsi="Bookman Old Style"/>
        </w:rPr>
      </w:pPr>
    </w:p>
    <w:p w:rsidR="001E795C" w:rsidRDefault="001E795C" w:rsidP="001E795C">
      <w:pPr>
        <w:spacing w:line="480" w:lineRule="auto"/>
        <w:jc w:val="both"/>
        <w:rPr>
          <w:rFonts w:ascii="Bookman Old Style" w:hAnsi="Bookman Old Sty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E795C" w:rsidTr="001E795C">
        <w:trPr>
          <w:trHeight w:hRule="exact" w:val="1134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795C" w:rsidRDefault="001E795C">
            <w:pPr>
              <w:pStyle w:val="Glava"/>
            </w:pPr>
            <w:r>
              <w:rPr>
                <w:noProof/>
              </w:rPr>
              <w:drawing>
                <wp:inline distT="0" distB="0" distL="0" distR="0">
                  <wp:extent cx="2044700" cy="558800"/>
                  <wp:effectExtent l="0" t="0" r="0" b="0"/>
                  <wp:docPr id="2" name="Slika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95C" w:rsidRDefault="001E795C">
            <w:pPr>
              <w:pStyle w:val="Glava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Tel.:  5008 170</w:t>
            </w:r>
          </w:p>
          <w:p w:rsidR="001E795C" w:rsidRDefault="001E795C">
            <w:pPr>
              <w:pStyle w:val="Glava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Faks: 5008 180</w:t>
            </w:r>
          </w:p>
          <w:p w:rsidR="001E795C" w:rsidRDefault="001E795C">
            <w:pPr>
              <w:pStyle w:val="Glava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E-pošta: </w:t>
            </w:r>
            <w:hyperlink r:id="rId8" w:history="1">
              <w:r>
                <w:rPr>
                  <w:rStyle w:val="Hiperpovezava"/>
                  <w:rFonts w:ascii="Comic Sans MS" w:hAnsi="Comic Sans MS"/>
                  <w:sz w:val="20"/>
                  <w:szCs w:val="20"/>
                </w:rPr>
                <w:t>tajnistvo.osljhs@guest.arnes.si</w:t>
              </w:r>
            </w:hyperlink>
          </w:p>
          <w:p w:rsidR="001E795C" w:rsidRDefault="001E795C">
            <w:pPr>
              <w:pStyle w:val="Glava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E795C" w:rsidRDefault="001E795C" w:rsidP="001E795C">
      <w:pPr>
        <w:spacing w:line="480" w:lineRule="auto"/>
        <w:jc w:val="center"/>
        <w:rPr>
          <w:rFonts w:ascii="Bookman Old Style" w:hAnsi="Bookman Old Style"/>
          <w:b/>
        </w:rPr>
      </w:pPr>
    </w:p>
    <w:p w:rsidR="001E795C" w:rsidRDefault="001E795C" w:rsidP="001E795C">
      <w:pPr>
        <w:spacing w:line="48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IZPISNICA IZ JUTRANJEGA VARSTVA</w:t>
      </w:r>
    </w:p>
    <w:p w:rsidR="001E795C" w:rsidRDefault="001E795C" w:rsidP="001E795C">
      <w:pPr>
        <w:spacing w:line="480" w:lineRule="auto"/>
        <w:jc w:val="center"/>
        <w:rPr>
          <w:rFonts w:ascii="Bookman Old Style" w:hAnsi="Bookman Old Style"/>
          <w:b/>
        </w:rPr>
      </w:pPr>
    </w:p>
    <w:p w:rsidR="001E795C" w:rsidRDefault="001E795C" w:rsidP="001E795C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Spodaj podpisan/-a _____________________________________________ izpisujem svojega otroka ____________________________________________________ , razred ___________ , iz jutranjega varstva.   </w:t>
      </w:r>
    </w:p>
    <w:p w:rsidR="001E795C" w:rsidRDefault="001E795C" w:rsidP="001E795C">
      <w:pPr>
        <w:spacing w:line="480" w:lineRule="auto"/>
        <w:jc w:val="both"/>
        <w:rPr>
          <w:rFonts w:ascii="Bookman Old Style" w:hAnsi="Bookman Old Style"/>
        </w:rPr>
      </w:pPr>
    </w:p>
    <w:p w:rsidR="001E795C" w:rsidRDefault="001E795C" w:rsidP="001E795C">
      <w:pPr>
        <w:spacing w:line="480" w:lineRule="auto"/>
        <w:jc w:val="both"/>
        <w:rPr>
          <w:rFonts w:ascii="Bookman Old Style" w:hAnsi="Bookman Old Style"/>
        </w:rPr>
      </w:pPr>
    </w:p>
    <w:p w:rsidR="00C109B1" w:rsidRPr="0062369C" w:rsidRDefault="001E795C" w:rsidP="001E795C">
      <w:pPr>
        <w:spacing w:line="480" w:lineRule="auto"/>
        <w:jc w:val="both"/>
      </w:pPr>
      <w:r>
        <w:rPr>
          <w:rFonts w:ascii="Bookman Old Style" w:hAnsi="Bookman Old Style"/>
        </w:rPr>
        <w:t xml:space="preserve">Datum: ____________________                       Podpis: _________________________  </w:t>
      </w:r>
      <w:bookmarkStart w:id="0" w:name="_GoBack"/>
      <w:bookmarkEnd w:id="0"/>
    </w:p>
    <w:sectPr w:rsidR="00C109B1" w:rsidRPr="006236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DF" w:rsidRDefault="00415DDF">
      <w:r>
        <w:separator/>
      </w:r>
    </w:p>
  </w:endnote>
  <w:endnote w:type="continuationSeparator" w:id="0">
    <w:p w:rsidR="00415DDF" w:rsidRDefault="0041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DF" w:rsidRDefault="00415DDF">
      <w:r>
        <w:separator/>
      </w:r>
    </w:p>
  </w:footnote>
  <w:footnote w:type="continuationSeparator" w:id="0">
    <w:p w:rsidR="00415DDF" w:rsidRDefault="0041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B1" w:rsidRDefault="00C109B1">
    <w:pPr>
      <w:pStyle w:val="Glava"/>
    </w:pPr>
    <w:r>
      <w:t xml:space="preserve">   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6"/>
      <w:gridCol w:w="4606"/>
    </w:tblGrid>
    <w:tr w:rsidR="00C109B1" w:rsidTr="0062369C">
      <w:trPr>
        <w:trHeight w:hRule="exact" w:val="1134"/>
      </w:trPr>
      <w:tc>
        <w:tcPr>
          <w:tcW w:w="4606" w:type="dxa"/>
        </w:tcPr>
        <w:p w:rsidR="00C109B1" w:rsidRDefault="001E795C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2032000" cy="546100"/>
                <wp:effectExtent l="0" t="0" r="6350" b="635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C109B1" w:rsidRPr="002B68F2" w:rsidRDefault="0062369C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Tel.</w:t>
          </w:r>
          <w:r w:rsidR="00C109B1" w:rsidRPr="002B68F2">
            <w:rPr>
              <w:rFonts w:ascii="Comic Sans MS" w:hAnsi="Comic Sans MS"/>
              <w:sz w:val="20"/>
              <w:szCs w:val="20"/>
            </w:rPr>
            <w:t xml:space="preserve">: </w:t>
          </w:r>
          <w:r w:rsidR="001C5740">
            <w:rPr>
              <w:rFonts w:ascii="Comic Sans MS" w:hAnsi="Comic Sans MS"/>
              <w:sz w:val="20"/>
              <w:szCs w:val="20"/>
            </w:rPr>
            <w:t xml:space="preserve"> </w:t>
          </w:r>
          <w:r w:rsidR="00C109B1" w:rsidRPr="002B68F2">
            <w:rPr>
              <w:rFonts w:ascii="Comic Sans MS" w:hAnsi="Comic Sans MS"/>
              <w:sz w:val="20"/>
              <w:szCs w:val="20"/>
            </w:rPr>
            <w:t>5008 170</w:t>
          </w:r>
        </w:p>
        <w:p w:rsidR="00C109B1" w:rsidRPr="002B68F2" w:rsidRDefault="0062369C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Faks</w:t>
          </w:r>
          <w:r w:rsidR="00C109B1" w:rsidRPr="002B68F2">
            <w:rPr>
              <w:rFonts w:ascii="Comic Sans MS" w:hAnsi="Comic Sans MS"/>
              <w:sz w:val="20"/>
              <w:szCs w:val="20"/>
            </w:rPr>
            <w:t>: 5008 180</w:t>
          </w:r>
        </w:p>
        <w:p w:rsidR="00C109B1" w:rsidRDefault="00C109B1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 w:rsidRPr="002B68F2">
            <w:rPr>
              <w:rFonts w:ascii="Comic Sans MS" w:hAnsi="Comic Sans MS"/>
              <w:sz w:val="20"/>
              <w:szCs w:val="20"/>
            </w:rPr>
            <w:t xml:space="preserve">E-pošta: </w:t>
          </w:r>
          <w:hyperlink r:id="rId2" w:history="1">
            <w:r w:rsidR="002B68F2" w:rsidRPr="0098217F">
              <w:rPr>
                <w:rStyle w:val="Hiperpovezava"/>
                <w:rFonts w:ascii="Comic Sans MS" w:hAnsi="Comic Sans MS"/>
                <w:sz w:val="20"/>
                <w:szCs w:val="20"/>
              </w:rPr>
              <w:t>tajnistvo.osljhs@guest.arnes.si</w:t>
            </w:r>
          </w:hyperlink>
        </w:p>
        <w:p w:rsidR="002B68F2" w:rsidRPr="002B68F2" w:rsidRDefault="002B68F2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</w:p>
      </w:tc>
    </w:tr>
  </w:tbl>
  <w:p w:rsidR="00C109B1" w:rsidRDefault="00C109B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5C"/>
    <w:rsid w:val="001C5740"/>
    <w:rsid w:val="001E795C"/>
    <w:rsid w:val="00203E97"/>
    <w:rsid w:val="002B68F2"/>
    <w:rsid w:val="00415DDF"/>
    <w:rsid w:val="004E4235"/>
    <w:rsid w:val="005E7731"/>
    <w:rsid w:val="0062369C"/>
    <w:rsid w:val="00760A88"/>
    <w:rsid w:val="00823168"/>
    <w:rsid w:val="00AC6D3A"/>
    <w:rsid w:val="00B20B05"/>
    <w:rsid w:val="00B348F7"/>
    <w:rsid w:val="00B803A8"/>
    <w:rsid w:val="00BA0E97"/>
    <w:rsid w:val="00BF6101"/>
    <w:rsid w:val="00C109B1"/>
    <w:rsid w:val="00D917CD"/>
    <w:rsid w:val="00E73F4C"/>
    <w:rsid w:val="00EF539C"/>
    <w:rsid w:val="00F1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C109B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109B1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1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2B68F2"/>
    <w:rPr>
      <w:color w:val="0000FF"/>
      <w:u w:val="single"/>
    </w:rPr>
  </w:style>
  <w:style w:type="character" w:customStyle="1" w:styleId="GlavaZnak">
    <w:name w:val="Glava Znak"/>
    <w:link w:val="Glava"/>
    <w:rsid w:val="001E79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C109B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109B1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1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2B68F2"/>
    <w:rPr>
      <w:color w:val="0000FF"/>
      <w:u w:val="single"/>
    </w:rPr>
  </w:style>
  <w:style w:type="character" w:customStyle="1" w:styleId="GlavaZnak">
    <w:name w:val="Glava Znak"/>
    <w:link w:val="Glava"/>
    <w:rsid w:val="001E7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.osljhs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.osljhs@guest.arnes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esktop\pism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</vt:lpstr>
    </vt:vector>
  </TitlesOfParts>
  <Company>ŠOLA</Company>
  <LinksUpToDate>false</LinksUpToDate>
  <CharactersWithSpaces>761</CharactersWithSpaces>
  <SharedDoc>false</SharedDoc>
  <HLinks>
    <vt:vector size="6" baseType="variant"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mailto:tajnistvo.osljhs@guest.arnes.si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cp:lastPrinted>2008-09-03T09:04:00Z</cp:lastPrinted>
  <dcterms:created xsi:type="dcterms:W3CDTF">2014-09-05T08:34:00Z</dcterms:created>
  <dcterms:modified xsi:type="dcterms:W3CDTF">2014-09-05T08:35:00Z</dcterms:modified>
</cp:coreProperties>
</file>